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88415555"/>
        <w:docPartObj>
          <w:docPartGallery w:val="Cover Pages"/>
          <w:docPartUnique/>
        </w:docPartObj>
      </w:sdtPr>
      <w:sdtEndPr/>
      <w:sdtContent>
        <w:p w:rsidR="009F41DC" w:rsidRDefault="0023646E">
          <w:pPr>
            <w:pStyle w:val="Logo"/>
          </w:pPr>
          <w:sdt>
            <w:sdtPr>
              <w:alias w:val="Click icon at right to replace logo"/>
              <w:tag w:val="Click icon at right to replace logo"/>
              <w:id w:val="-2090688503"/>
              <w:picture/>
            </w:sdtPr>
            <w:sdtEndPr/>
            <w:sdtContent>
              <w:r w:rsidR="006C39B9">
                <w:rPr>
                  <w:noProof/>
                  <w:lang w:eastAsia="en-US"/>
                </w:rPr>
                <w:drawing>
                  <wp:inline distT="0" distB="0" distL="0" distR="0">
                    <wp:extent cx="840093" cy="840093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40093" cy="840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bookmarkStart w:id="0" w:name="_GoBack"/>
          <w:bookmarkEnd w:id="0"/>
          <w:r w:rsidR="006C39B9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5943600" cy="621792"/>
                    <wp:effectExtent l="0" t="0" r="0" b="6985"/>
                    <wp:wrapTopAndBottom/>
                    <wp:docPr id="1" name="Text Box 1" descr="Text box displaying 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21792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mpany contact information"/>
                                </w:tblPr>
                                <w:tblGrid>
                                  <w:gridCol w:w="2643"/>
                                  <w:gridCol w:w="445"/>
                                  <w:gridCol w:w="2651"/>
                                  <w:gridCol w:w="445"/>
                                  <w:gridCol w:w="2648"/>
                                </w:tblGrid>
                                <w:tr w:rsidR="009F41DC">
                                  <w:sdt>
                                    <w:sdtPr>
                                      <w:alias w:val="Address"/>
                                      <w:tag w:val=""/>
                                      <w:id w:val="-640814801"/>
                                      <w:placeholder>
                                        <w:docPart w:val="8462DD7206AE48FAB00FC66ACBEB3FE1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496" w:type="pct"/>
                                        </w:tcPr>
                                        <w:p w:rsidR="009F41DC" w:rsidRDefault="006C39B9">
                                          <w:pPr>
                                            <w:pStyle w:val="ContactInfo"/>
                                          </w:pPr>
                                          <w:r>
                                            <w:t>[Street Address]</w:t>
                                          </w:r>
                                          <w:r>
                                            <w:br/>
                                            <w:t>[City, ST ZIP Code]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252" w:type="pct"/>
                                    </w:tcPr>
                                    <w:p w:rsidR="009F41DC" w:rsidRDefault="009F41DC">
                                      <w:pPr>
                                        <w:pStyle w:val="ContactInfo"/>
                                      </w:pPr>
                                    </w:p>
                                  </w:tc>
                                  <w:tc>
                                    <w:tcPr>
                                      <w:tcW w:w="1501" w:type="pct"/>
                                    </w:tcPr>
                                    <w:p w:rsidR="009F41DC" w:rsidRDefault="006C39B9">
                                      <w:pPr>
                                        <w:pStyle w:val="ContactInfo"/>
                                        <w:jc w:val="center"/>
                                      </w:pPr>
                                      <w:r>
                                        <w:t xml:space="preserve">p. </w:t>
                                      </w:r>
                                      <w:sdt>
                                        <w:sdtPr>
                                          <w:alias w:val="Company Phone"/>
                                          <w:tag w:val=""/>
                                          <w:id w:val="-87777077"/>
                                          <w:placeholder>
                                            <w:docPart w:val="9339F19C31B34B86927165C069380241"/>
                                          </w:placeholder>
                                          <w:showingPlcHdr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t>[Telephone]</w:t>
                                          </w:r>
                                        </w:sdtContent>
                                      </w:sdt>
                                    </w:p>
                                    <w:p w:rsidR="009F41DC" w:rsidRDefault="006C39B9">
                                      <w:pPr>
                                        <w:pStyle w:val="ContactInfo"/>
                                        <w:jc w:val="center"/>
                                      </w:pPr>
                                      <w:r>
                                        <w:t xml:space="preserve">f. </w:t>
                                      </w:r>
                                      <w:sdt>
                                        <w:sdtPr>
                                          <w:alias w:val="Fax"/>
                                          <w:tag w:val=""/>
                                          <w:id w:val="-139662679"/>
                                          <w:placeholder>
                                            <w:docPart w:val="BA609C729BBA4D1687DE3BBE14365EE8"/>
                                          </w:placeholder>
                                          <w:showingPlcHdr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t>[Fax]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52" w:type="pct"/>
                                    </w:tcPr>
                                    <w:p w:rsidR="009F41DC" w:rsidRDefault="009F41DC">
                                      <w:pPr>
                                        <w:pStyle w:val="ContactInfo"/>
                                      </w:pPr>
                                    </w:p>
                                  </w:tc>
                                  <w:tc>
                                    <w:tcPr>
                                      <w:tcW w:w="1500" w:type="pct"/>
                                    </w:tcPr>
                                    <w:sdt>
                                      <w:sdtPr>
                                        <w:alias w:val="Email"/>
                                        <w:tag w:val=""/>
                                        <w:id w:val="-1029019786"/>
                                        <w:placeholder>
                                          <w:docPart w:val="08E0718A9AC04D7EA658E290474FC064"/>
                                        </w:placeholder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p w:rsidR="009F41DC" w:rsidRDefault="006C39B9">
                                          <w:pPr>
                                            <w:pStyle w:val="ContactInfo"/>
                                            <w:jc w:val="right"/>
                                          </w:pPr>
                                          <w:r>
                                            <w:t>[Email]</w:t>
                                          </w:r>
                                        </w:p>
                                      </w:sdtContent>
                                    </w:sdt>
                                    <w:p w:rsidR="009F41DC" w:rsidRDefault="0023646E">
                                      <w:pPr>
                                        <w:pStyle w:val="ContactInfo"/>
                                        <w:jc w:val="right"/>
                                      </w:pPr>
                                      <w:sdt>
                                        <w:sdtPr>
                                          <w:alias w:val="Web address"/>
                                          <w:tag w:val=""/>
                                          <w:id w:val="2128656978"/>
                                          <w:placeholder>
                                            <w:docPart w:val="B8C2893068DE4348A506ABC579D03E5D"/>
                                          </w:placeholder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 w:rsidR="006C39B9">
                                            <w:t>[Web address]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9F41DC" w:rsidRDefault="009F41DC">
                                <w:pPr>
                                  <w:pStyle w:val="TableSpac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alt="Text box displaying company contact information" style="position:absolute;margin-left:0;margin-top:0;width:468pt;height:48.9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" fillcolor="#00b0f0" stroked="f" strokeweight=".5pt">
                    <v:textbox inset="12.96pt,0,12.96pt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mpany contact information"/>
                          </w:tblPr>
                          <w:tblGrid>
                            <w:gridCol w:w="2643"/>
                            <w:gridCol w:w="445"/>
                            <w:gridCol w:w="2651"/>
                            <w:gridCol w:w="445"/>
                            <w:gridCol w:w="2648"/>
                          </w:tblGrid>
                          <w:tr w:rsidR="009F41DC">
                            <w:sdt>
                              <w:sdtPr>
                                <w:alias w:val="Address"/>
                                <w:tag w:val=""/>
                                <w:id w:val="-640814801"/>
                                <w:placeholder>
                                  <w:docPart w:val="8462DD7206AE48FAB00FC66ACBEB3FE1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496" w:type="pct"/>
                                  </w:tcPr>
                                  <w:p w:rsidR="009F41DC" w:rsidRDefault="006C39B9">
                                    <w:pPr>
                                      <w:pStyle w:val="ContactInfo"/>
                                    </w:pPr>
                                    <w:r>
                                      <w:t>[Street Address]</w:t>
                                    </w:r>
                                    <w:r>
                                      <w:br/>
                                      <w:t>[City, ST ZIP Code]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52" w:type="pct"/>
                              </w:tcPr>
                              <w:p w:rsidR="009F41DC" w:rsidRDefault="009F41DC">
                                <w:pPr>
                                  <w:pStyle w:val="ContactInfo"/>
                                </w:pPr>
                              </w:p>
                            </w:tc>
                            <w:tc>
                              <w:tcPr>
                                <w:tcW w:w="1501" w:type="pct"/>
                              </w:tcPr>
                              <w:p w:rsidR="009F41DC" w:rsidRDefault="006C39B9">
                                <w:pPr>
                                  <w:pStyle w:val="ContactInfo"/>
                                  <w:jc w:val="center"/>
                                </w:pPr>
                                <w:r>
                                  <w:t xml:space="preserve">p. </w:t>
                                </w:r>
                                <w:sdt>
                                  <w:sdtPr>
                                    <w:alias w:val="Company Phone"/>
                                    <w:tag w:val=""/>
                                    <w:id w:val="-87777077"/>
                                    <w:placeholder>
                                      <w:docPart w:val="9339F19C31B34B86927165C069380241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>
                                      <w:t>[Telephone]</w:t>
                                    </w:r>
                                  </w:sdtContent>
                                </w:sdt>
                              </w:p>
                              <w:p w:rsidR="009F41DC" w:rsidRDefault="006C39B9">
                                <w:pPr>
                                  <w:pStyle w:val="ContactInfo"/>
                                  <w:jc w:val="center"/>
                                </w:pPr>
                                <w:r>
                                  <w:t xml:space="preserve">f. </w:t>
                                </w:r>
                                <w:sdt>
                                  <w:sdtPr>
                                    <w:alias w:val="Fax"/>
                                    <w:tag w:val=""/>
                                    <w:id w:val="-139662679"/>
                                    <w:placeholder>
                                      <w:docPart w:val="BA609C729BBA4D1687DE3BBE14365EE8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>
                                      <w:t>[Fax]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52" w:type="pct"/>
                              </w:tcPr>
                              <w:p w:rsidR="009F41DC" w:rsidRDefault="009F41DC">
                                <w:pPr>
                                  <w:pStyle w:val="ContactInfo"/>
                                </w:pPr>
                              </w:p>
                            </w:tc>
                            <w:tc>
                              <w:tcPr>
                                <w:tcW w:w="1500" w:type="pct"/>
                              </w:tcPr>
                              <w:sdt>
                                <w:sdtPr>
                                  <w:alias w:val="Email"/>
                                  <w:tag w:val=""/>
                                  <w:id w:val="-1029019786"/>
                                  <w:placeholder>
                                    <w:docPart w:val="08E0718A9AC04D7EA658E290474FC064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9F41DC" w:rsidRDefault="006C39B9">
                                    <w:pPr>
                                      <w:pStyle w:val="ContactInfo"/>
                                      <w:jc w:val="right"/>
                                    </w:pPr>
                                    <w:r>
                                      <w:t>[Email]</w:t>
                                    </w:r>
                                  </w:p>
                                </w:sdtContent>
                              </w:sdt>
                              <w:p w:rsidR="009F41DC" w:rsidRDefault="0023646E">
                                <w:pPr>
                                  <w:pStyle w:val="ContactInfo"/>
                                  <w:jc w:val="right"/>
                                </w:pPr>
                                <w:sdt>
                                  <w:sdtPr>
                                    <w:alias w:val="Web address"/>
                                    <w:tag w:val=""/>
                                    <w:id w:val="2128656978"/>
                                    <w:placeholder>
                                      <w:docPart w:val="B8C2893068DE4348A506ABC579D03E5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6C39B9">
                                      <w:t>[Web address]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9F41DC" w:rsidRDefault="009F41DC">
                          <w:pPr>
                            <w:pStyle w:val="TableSpace"/>
                          </w:pP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6C39B9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5486400" cy="1463040"/>
                    <wp:effectExtent l="0" t="0" r="15240" b="1905"/>
                    <wp:wrapTopAndBottom/>
                    <wp:docPr id="2" name="Text Box 2" descr="Text box displaying document 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86400" cy="1463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41DC" w:rsidRDefault="0023646E">
                                <w:pPr>
                                  <w:pStyle w:val="Title"/>
                                </w:pPr>
                                <w:sdt>
                                  <w:sdtPr>
                                    <w:rPr>
                                      <w:color w:val="00B0F0"/>
                                    </w:rPr>
                                    <w:alias w:val="Title"/>
                                    <w:tag w:val=""/>
                                    <w:id w:val="139831569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2E5F41">
                                      <w:rPr>
                                        <w:color w:val="00B0F0"/>
                                      </w:rPr>
                                      <w:t>ChipFC</w:t>
                                    </w:r>
                                  </w:sdtContent>
                                </w:sdt>
                              </w:p>
                              <w:p w:rsidR="009F41DC" w:rsidRDefault="0023646E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Subtitle"/>
                                    <w:tag w:val=""/>
                                    <w:id w:val="72865562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6C39B9">
                                      <w:t>[Business Plan Subtitle]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85000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alt="Text box displaying document title and subtitle" style="position:absolute;margin-left:0;margin-top:0;width:6in;height:115.2pt;z-index:251659264;visibility:visible;mso-wrap-style:square;mso-width-percent:85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" filled="f" stroked="f" strokeweight=".5pt">
                    <v:textbox style="mso-fit-shape-to-text:t" inset="0,0,0,0">
                      <w:txbxContent>
                        <w:p w:rsidR="009F41DC" w:rsidRDefault="0023646E">
                          <w:pPr>
                            <w:pStyle w:val="Title"/>
                          </w:pPr>
                          <w:sdt>
                            <w:sdtPr>
                              <w:rPr>
                                <w:color w:val="00B0F0"/>
                              </w:rPr>
                              <w:alias w:val="Title"/>
                              <w:tag w:val=""/>
                              <w:id w:val="139831569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2E5F41">
                                <w:rPr>
                                  <w:color w:val="00B0F0"/>
                                </w:rPr>
                                <w:t>ChipFC</w:t>
                              </w:r>
                            </w:sdtContent>
                          </w:sdt>
                        </w:p>
                        <w:p w:rsidR="009F41DC" w:rsidRDefault="0023646E">
                          <w:pPr>
                            <w:pStyle w:val="Subtitle"/>
                          </w:pPr>
                          <w:sdt>
                            <w:sdtPr>
                              <w:alias w:val="Subtitle"/>
                              <w:tag w:val=""/>
                              <w:id w:val="72865562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6C39B9">
                                <w:t>[Business Plan Subtitle]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:rsidR="009F41DC" w:rsidRDefault="0023646E"/>
      </w:sdtContent>
    </w:sdt>
    <w:sectPr w:rsidR="009F41DC" w:rsidSect="0093672E">
      <w:pgSz w:w="12240" w:h="15840" w:code="1"/>
      <w:pgMar w:top="1080" w:right="1440" w:bottom="108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6E" w:rsidRDefault="0023646E">
      <w:pPr>
        <w:spacing w:after="0" w:line="240" w:lineRule="auto"/>
      </w:pPr>
      <w:r>
        <w:separator/>
      </w:r>
    </w:p>
  </w:endnote>
  <w:endnote w:type="continuationSeparator" w:id="0">
    <w:p w:rsidR="0023646E" w:rsidRDefault="0023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6E" w:rsidRDefault="0023646E">
      <w:pPr>
        <w:spacing w:after="0" w:line="240" w:lineRule="auto"/>
      </w:pPr>
      <w:r>
        <w:separator/>
      </w:r>
    </w:p>
  </w:footnote>
  <w:footnote w:type="continuationSeparator" w:id="0">
    <w:p w:rsidR="0023646E" w:rsidRDefault="0023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2E"/>
    <w:rsid w:val="0023646E"/>
    <w:rsid w:val="002E5F41"/>
    <w:rsid w:val="006C39B9"/>
    <w:rsid w:val="0093672E"/>
    <w:rsid w:val="009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C1A7A-B3EB-422E-B018-24BBE8FA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\AppData\Roaming\Microsoft\Templates\Business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62DD7206AE48FAB00FC66ACBEB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6A79-2FE8-40E5-BFE4-07362CE55D7C}"/>
      </w:docPartPr>
      <w:docPartBody>
        <w:p w:rsidR="003F0EB7" w:rsidRDefault="00EA6928">
          <w:pPr>
            <w:pStyle w:val="8462DD7206AE48FAB00FC66ACBEB3FE1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9339F19C31B34B86927165C06938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AC3F-2124-4152-AC6D-AABE3D922A10}"/>
      </w:docPartPr>
      <w:docPartBody>
        <w:p w:rsidR="003F0EB7" w:rsidRDefault="00EA6928">
          <w:pPr>
            <w:pStyle w:val="9339F19C31B34B86927165C069380241"/>
          </w:pPr>
          <w:r>
            <w:t>[Telephone]</w:t>
          </w:r>
        </w:p>
      </w:docPartBody>
    </w:docPart>
    <w:docPart>
      <w:docPartPr>
        <w:name w:val="BA609C729BBA4D1687DE3BBE1436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827A-F16E-404A-86EA-91551FB9608F}"/>
      </w:docPartPr>
      <w:docPartBody>
        <w:p w:rsidR="003F0EB7" w:rsidRDefault="00EA6928">
          <w:pPr>
            <w:pStyle w:val="BA609C729BBA4D1687DE3BBE14365EE8"/>
          </w:pPr>
          <w:r>
            <w:t>[Fax]</w:t>
          </w:r>
        </w:p>
      </w:docPartBody>
    </w:docPart>
    <w:docPart>
      <w:docPartPr>
        <w:name w:val="08E0718A9AC04D7EA658E290474F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1C9A-D5BE-4159-A01E-6EA70DC4B1AB}"/>
      </w:docPartPr>
      <w:docPartBody>
        <w:p w:rsidR="003F0EB7" w:rsidRDefault="00EA6928">
          <w:pPr>
            <w:pStyle w:val="08E0718A9AC04D7EA658E290474FC064"/>
          </w:pPr>
          <w:r>
            <w:t>[Email]</w:t>
          </w:r>
        </w:p>
      </w:docPartBody>
    </w:docPart>
    <w:docPart>
      <w:docPartPr>
        <w:name w:val="B8C2893068DE4348A506ABC579D0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43A12-04D3-4785-A52A-CAA751EDB5EF}"/>
      </w:docPartPr>
      <w:docPartBody>
        <w:p w:rsidR="003F0EB7" w:rsidRDefault="00EA6928">
          <w:pPr>
            <w:pStyle w:val="B8C2893068DE4348A506ABC579D03E5D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28"/>
    <w:rsid w:val="003F0EB7"/>
    <w:rsid w:val="00552CED"/>
    <w:rsid w:val="00E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9248C729774584BDEAFDB390602FFC">
    <w:name w:val="CF9248C729774584BDEAFDB390602FFC"/>
  </w:style>
  <w:style w:type="paragraph" w:customStyle="1" w:styleId="7CCA0D7E4C5649A4A4B4C9D87E981CC7">
    <w:name w:val="7CCA0D7E4C5649A4A4B4C9D87E981CC7"/>
  </w:style>
  <w:style w:type="paragraph" w:customStyle="1" w:styleId="90A4DA1D6D2646A9930E3CB2BA3149AA">
    <w:name w:val="90A4DA1D6D2646A9930E3CB2BA3149AA"/>
  </w:style>
  <w:style w:type="paragraph" w:customStyle="1" w:styleId="8462DD7206AE48FAB00FC66ACBEB3FE1">
    <w:name w:val="8462DD7206AE48FAB00FC66ACBEB3FE1"/>
  </w:style>
  <w:style w:type="paragraph" w:customStyle="1" w:styleId="9339F19C31B34B86927165C069380241">
    <w:name w:val="9339F19C31B34B86927165C069380241"/>
  </w:style>
  <w:style w:type="paragraph" w:customStyle="1" w:styleId="BA609C729BBA4D1687DE3BBE14365EE8">
    <w:name w:val="BA609C729BBA4D1687DE3BBE14365EE8"/>
  </w:style>
  <w:style w:type="paragraph" w:customStyle="1" w:styleId="08E0718A9AC04D7EA658E290474FC064">
    <w:name w:val="08E0718A9AC04D7EA658E290474FC064"/>
  </w:style>
  <w:style w:type="paragraph" w:customStyle="1" w:styleId="B8C2893068DE4348A506ABC579D03E5D">
    <w:name w:val="B8C2893068DE4348A506ABC579D03E5D"/>
  </w:style>
  <w:style w:type="paragraph" w:customStyle="1" w:styleId="0B7F407D090E412CBE2A7CE5F6491EDF">
    <w:name w:val="0B7F407D090E412CBE2A7CE5F6491EDF"/>
  </w:style>
  <w:style w:type="paragraph" w:customStyle="1" w:styleId="834FBB391DB24EC7A0A0D83726290440">
    <w:name w:val="834FBB391DB24EC7A0A0D83726290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98023-AD9B-4B5C-A062-BDB7FDF7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plan.dotx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/>
      <vt:lpstr>Executive Summary</vt:lpstr>
      <vt:lpstr>    Highlights</vt:lpstr>
      <vt:lpstr>    Objectives</vt:lpstr>
      <vt:lpstr>    Mission Statement</vt:lpstr>
      <vt:lpstr>    Keys to Success</vt:lpstr>
      <vt:lpstr>Description of Business</vt:lpstr>
      <vt:lpstr>    Company Ownership/Legal Entity</vt:lpstr>
      <vt:lpstr>    Location</vt:lpstr>
      <vt:lpstr>    Interior</vt:lpstr>
      <vt:lpstr>    Hours of Operation</vt:lpstr>
      <vt:lpstr>    Products and Services</vt:lpstr>
      <vt:lpstr>    Suppliers</vt:lpstr>
      <vt:lpstr>    Service</vt:lpstr>
      <vt:lpstr>    Manufacturing</vt:lpstr>
      <vt:lpstr>    Management</vt:lpstr>
      <vt:lpstr>    Financial Management</vt:lpstr>
      <vt:lpstr>    Start-Up/Acquisition Summary</vt:lpstr>
      <vt:lpstr>Marketing</vt:lpstr>
      <vt:lpstr>    Market Analysis</vt:lpstr>
      <vt:lpstr>    Market Segmentation</vt:lpstr>
      <vt:lpstr>    Competition</vt:lpstr>
      <vt:lpstr>    Pricing</vt:lpstr>
      <vt:lpstr>        Advertising and Promotion</vt:lpstr>
      <vt:lpstr>        Strategy and Implementation</vt:lpstr>
      <vt:lpstr>Appendix</vt:lpstr>
      <vt:lpstr>    Start-Up Expenses</vt:lpstr>
      <vt:lpstr>    Determining Start-Up Capital</vt:lpstr>
      <vt:lpstr>    Cash Flow</vt:lpstr>
      <vt:lpstr>    Income Projection Statement</vt:lpstr>
      <vt:lpstr>    Profit and Loss Statement</vt:lpstr>
      <vt:lpstr>        Profit and Loss, Budget vs. Actual: (&lt;[Starting Month, Year]&gt;—&lt;[Ending Month, Ye</vt:lpstr>
      <vt:lpstr>    Balance Sheet</vt:lpstr>
      <vt:lpstr>    Sales Forecast</vt:lpstr>
      <vt:lpstr>    Milestones</vt:lpstr>
      <vt:lpstr>    Break-Even Analysis</vt:lpstr>
      <vt:lpstr>    Miscellaneous Documents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ChipFC</dc:title>
  <dc:subject/>
  <dc:creator>Hai Nguyen</dc:creator>
  <cp:keywords/>
  <dc:description/>
  <cp:lastModifiedBy>Hai Nguyen</cp:lastModifiedBy>
  <cp:revision>2</cp:revision>
  <dcterms:created xsi:type="dcterms:W3CDTF">2015-09-30T04:27:00Z</dcterms:created>
  <dcterms:modified xsi:type="dcterms:W3CDTF">2015-09-30T15:07:00Z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